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二手车高级评估师培训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二手车鉴定评估师是经人力资源和社会保障部确认的国家职业资格，是中国六类资产评估职业资格之一，职业等级分为中级二手车鉴定评估师（国家职业资格四级）和高级二手车鉴定评估师（国家职业资格三级）两个等级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评估师主要的发展方向分为以下几个方面：从事二手车买卖、评估、经营、经纪、租赁、拍卖、置换、检测、资产评估及抵押典当、车贷、报废回收、车险及维修等行业。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如何做一个优秀的评估师，具体需要掌握的技能有那些？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技能要求，判断故障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发动机常见故障，能判断发动机起动困难、怠速不良、动力不足、排烟异常、机油消耗异常、异响等故障原因，发动车故障表现形式，发动机故障诊断方法，发动机传感器、执行器、电子控制器（ECU）检测方法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判断底盘常见故障，能判断传动系、转向系、行驶系、制动系等故障原因，传动系、转向系、行驶系、制动系等故障表现形式和诊断方式。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判断电器电子常见故障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，能判断蓄电池、发电机、起动机、空调、电子元件等故障原因，能判断汽车起火自燃原因，汽车电路常见故障，电器电子元件，电子故障诊断程序，电子检修常用仪表。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判断对车价影响较大的故障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，能分析汽车故障与车价的关系，能识别和鉴定多气门发动机，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主要看汽车维修配件价格相关标准，涡轮增压装置结构原理，多气门发动机结构原理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高配置装置识别与技术状况鉴定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发动机技术状况鉴定，能识别和鉴定涡轮增压发动机，能识别和鉴定多气门发动机，电控燃油喷射结构原理，涡轮增压装置结构原理，多气门发动机结构原理。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底盘高配置装置识别与技术状况鉴定，能识别和鉴定动力转向装置，能识别和鉴定防抱死制动系统（ABS），能识别和鉴定巡航控制装置。自动变速器（AT）、无极变速器（CVT）机构原理，动力转向装置结构原理，防抱死制动系统（ABS）结构原理，巡航控制装置结构原理。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车身高配置装置识别与技术状况鉴定，能识别和鉴定倒车雷达装置，能识别和鉴定防盗装置，能识别和鉴定汽车音响。安全气囊结构原理，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电动天窗结构原理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专项作业车和大型客车鉴定评估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专项作业本鉴定评估，能判别专项作业车技术状况好坏，能静、动态检查专项作业车，能评估专项作业车价值，专项作业车分类、型号和技术指标，专项作业车基本结构和技术参数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大型客车鉴定评估，能判别大型客车技术状况好坏，能静、动态检查大型客车，能评估大型客车价值。大型客车分类、型号和技术指标，大型客车基本结构和技术参数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二手车营销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手车收购、销售、置换，能确定二手车收购价格，能确定二手车销售定价方法、能制定二手车销售定价目标、能确定二手车销售最终价格、能制订二手车置换流程，二手车收购估价方法、二手车收购估价与鉴定估价的区别、二手车销售定价应考虑的因素、二手车营销实务、二手车置换方式。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二手车质量认证，能制订二手车质量认证流程。二手车质量认证内容</w:t>
      </w:r>
    </w:p>
    <w:p>
      <w:pPr>
        <w:numPr>
          <w:ilvl w:val="0"/>
          <w:numId w:val="5"/>
        </w:numP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二手车拍卖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，能确定二手车拍卖底价，二手车拍卖方式、拍卖相关法规、二手车拍卖的运作过程。</w:t>
      </w:r>
    </w:p>
    <w:p>
      <w:pPr>
        <w:numPr>
          <w:ilvl w:val="0"/>
          <w:numId w:val="6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事故车辆鉴定评估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（一）事故车辆的鉴定，能检查事故车技术状况、能鉴定事故车辆的损伤程度，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车辆损伤类型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（二）事故车辆的评估，能对碰撞车辆进行评估、能对泡水车辆进行评估、能对火烧车辆进行评估，损失项目的确定、损失费用的确定。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6.培训指导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（一）指导操作，能指导二手车鉴定评估师及鉴定评估从业人员进行实际操作，二手车鉴定评估实际操作流程。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（二）理论培训，能指导二手车鉴定评估师及鉴定评估从业人员进行理论培训，二手车鉴定评估师培训讲义编写方法。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o-hansi-font-family: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left"/>
      <w:rPr>
        <w:rFonts w:hint="eastAsia"/>
        <w:b/>
        <w:bCs/>
        <w:color w:val="FF0000"/>
        <w:sz w:val="24"/>
        <w:szCs w:val="24"/>
        <w:lang w:val="en-US" w:eastAsia="zh-CN"/>
      </w:rPr>
    </w:pPr>
    <w:r>
      <w:rPr>
        <w:rFonts w:hint="eastAsia"/>
        <w:b/>
        <w:bCs/>
        <w:color w:val="FF0000"/>
        <w:sz w:val="24"/>
        <w:szCs w:val="24"/>
        <w:lang w:eastAsia="zh-CN"/>
      </w:rPr>
      <w:t>华瑞源二手车</w:t>
    </w:r>
    <w:r>
      <w:rPr>
        <w:rFonts w:hint="eastAsia"/>
        <w:b/>
        <w:bCs/>
        <w:color w:val="FF0000"/>
        <w:sz w:val="24"/>
        <w:szCs w:val="24"/>
      </w:rPr>
      <w:t>：</w:t>
    </w:r>
    <w:r>
      <w:rPr>
        <w:rFonts w:hint="eastAsia"/>
        <w:b/>
        <w:bCs/>
        <w:color w:val="FF0000"/>
        <w:sz w:val="24"/>
        <w:szCs w:val="24"/>
        <w:u w:val="single"/>
      </w:rPr>
      <w:t>http://www.jnesc.com</w:t>
    </w:r>
  </w:p>
  <w:p>
    <w:pPr>
      <w:wordWrap w:val="0"/>
      <w:rPr>
        <w:rFonts w:hint="eastAsia"/>
        <w:b/>
        <w:bCs/>
        <w:color w:val="FF0000"/>
        <w:sz w:val="24"/>
        <w:szCs w:val="24"/>
        <w:lang w:val="en-US" w:eastAsia="zh-CN"/>
      </w:rPr>
    </w:pPr>
    <w:r>
      <w:rPr>
        <w:rFonts w:hint="eastAsia"/>
        <w:b/>
        <w:bCs/>
        <w:color w:val="FF0000"/>
        <w:sz w:val="24"/>
        <w:szCs w:val="24"/>
        <w:lang w:val="en-US" w:eastAsia="zh-CN"/>
      </w:rPr>
      <w:t xml:space="preserve">二手车免费评估电话：0531-87176666-2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tabs>
        <w:tab w:val="left" w:pos="651"/>
        <w:tab w:val="clear" w:pos="4153"/>
      </w:tabs>
      <w:jc w:val="left"/>
      <w:rPr>
        <w:rFonts w:hint="eastAsia" w:ascii="宋体" w:eastAsia="宋体" w:cs="Arial"/>
        <w:b/>
        <w:color w:val="17365D"/>
        <w:sz w:val="21"/>
        <w:szCs w:val="21"/>
        <w:lang w:eastAsia="zh-CN"/>
      </w:rPr>
    </w:pPr>
    <w:r>
      <w:rPr>
        <w:rFonts w:hint="eastAsia" w:ascii="宋体" w:eastAsia="宋体" w:cs="Arial"/>
        <w:b/>
        <w:color w:val="17365D"/>
        <w:sz w:val="21"/>
        <w:szCs w:val="21"/>
        <w:lang w:eastAsia="zh-CN"/>
      </w:rPr>
      <w:pict>
        <v:shape id="_x0000_i1057" o:spt="75" alt="集团logo5_meitu_3_meitu_1" type="#_x0000_t75" style="height:41.25pt;width:128.25pt;" filled="f" o:preferrelative="t" stroked="f" coordsize="21600,21600">
          <v:path/>
          <v:fill on="f" focussize="0,0"/>
          <v:stroke on="f"/>
          <v:imagedata r:id="rId1" o:title="集团logo5_meitu_3_meitu_1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2BEF"/>
    <w:multiLevelType w:val="singleLevel"/>
    <w:tmpl w:val="58462BE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462C30"/>
    <w:multiLevelType w:val="singleLevel"/>
    <w:tmpl w:val="58462C30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462D9B"/>
    <w:multiLevelType w:val="singleLevel"/>
    <w:tmpl w:val="58462D9B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8462F37"/>
    <w:multiLevelType w:val="singleLevel"/>
    <w:tmpl w:val="58462F37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8462FD4"/>
    <w:multiLevelType w:val="singleLevel"/>
    <w:tmpl w:val="58462FD4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84630CF"/>
    <w:multiLevelType w:val="singleLevel"/>
    <w:tmpl w:val="584630CF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855FDF"/>
    <w:rsid w:val="08722DCB"/>
    <w:rsid w:val="136115C1"/>
    <w:rsid w:val="22D15C9E"/>
    <w:rsid w:val="24FC6909"/>
    <w:rsid w:val="45B04B84"/>
    <w:rsid w:val="472C0040"/>
    <w:rsid w:val="550711F0"/>
    <w:rsid w:val="553E72CF"/>
    <w:rsid w:val="57AD6577"/>
    <w:rsid w:val="5D311528"/>
    <w:rsid w:val="707171E1"/>
    <w:rsid w:val="739B5E4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2">
    <w:name w:val="No Spacing"/>
    <w:link w:val="16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3">
    <w:name w:val="Balloon Text Char Char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qFormat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5"/>
    <w:qFormat/>
    <w:uiPriority w:val="99"/>
    <w:rPr>
      <w:rFonts w:cs="Times New Roman"/>
      <w:sz w:val="18"/>
      <w:szCs w:val="18"/>
    </w:rPr>
  </w:style>
  <w:style w:type="character" w:customStyle="1" w:styleId="16">
    <w:name w:val="No Spacing Char Char"/>
    <w:basedOn w:val="8"/>
    <w:link w:val="12"/>
    <w:qFormat/>
    <w:locked/>
    <w:uiPriority w:val="99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221</Words>
  <Characters>1260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2013-10-19T00:48:00Z</dcterms:created>
  <dc:creator>qi</dc:creator>
  <cp:lastModifiedBy>Administrator</cp:lastModifiedBy>
  <dcterms:modified xsi:type="dcterms:W3CDTF">2016-12-06T03:26:33Z</dcterms:modified>
  <dc:title>刘东明总裁网络整合营销实战课程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